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2EC2104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duben 2017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50A75837" w14:textId="4E767F60" w:rsidR="00DE4BEA" w:rsidRDefault="00056683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 uvolnění! </w:t>
      </w:r>
    </w:p>
    <w:p w14:paraId="3EF00F4C" w14:textId="06ACB402" w:rsidR="00D91134" w:rsidRDefault="00A35CA2" w:rsidP="00EA603D">
      <w:pPr>
        <w:pStyle w:val="berschrift1"/>
      </w:pPr>
      <w:r>
        <w:t>Společnost KIPP prezentuje uživatelsky příjemné svěrací páky s tlačítkem</w:t>
      </w:r>
    </w:p>
    <w:p w14:paraId="1A879DDE" w14:textId="77777777" w:rsidR="00874D03" w:rsidRPr="00874D03" w:rsidRDefault="00874D03" w:rsidP="00874D03">
      <w:pPr>
        <w:rPr>
          <w:lang w:eastAsia="x-none"/>
        </w:rPr>
      </w:pPr>
    </w:p>
    <w:p w14:paraId="5FC01D85" w14:textId="6452EE14" w:rsidR="00C14180" w:rsidRDefault="00C14180" w:rsidP="00874D03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Společnost HEINRICH KIPP WERK přebírá do stávajícícho programu výrobků nový model osvědčené svěrací páky. Tato má praktické tlačítko, které usnadňuje uvolnění a bezpečné přestavení páky.</w:t>
      </w:r>
    </w:p>
    <w:p w14:paraId="0528FE14" w14:textId="77777777" w:rsidR="006F7A49" w:rsidRDefault="006F7A49" w:rsidP="006F7A49">
      <w:pPr>
        <w:spacing w:line="360" w:lineRule="auto"/>
        <w:rPr>
          <w:rFonts w:cs="Arial"/>
          <w:sz w:val="22"/>
          <w:szCs w:val="22"/>
        </w:rPr>
      </w:pPr>
    </w:p>
    <w:p w14:paraId="25F1A0E9" w14:textId="2395487B" w:rsidR="00EB5159" w:rsidRDefault="00EB5159" w:rsidP="006F7A4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Pomůcka k uvolnění v podobě tlačítka zaručuje to, že se svěrací páka firmy KIPP během senkundy povolí a přestaví. Díky komfortnímu ovládání je svěrací páka vhodnou alternativou k často užívaným svěracím a přestavovacím prvkům ve strojích a zařízeních. Uvolnění páky se provede intuitivně stisknutím tlačítka, protože funkci lze opticky ihned rozpoznat.</w:t>
      </w:r>
    </w:p>
    <w:p w14:paraId="10A7F2C0" w14:textId="77777777" w:rsidR="006F7A49" w:rsidRDefault="006F7A49" w:rsidP="006F7A49">
      <w:pPr>
        <w:spacing w:line="360" w:lineRule="auto"/>
        <w:rPr>
          <w:rFonts w:cs="Arial"/>
          <w:sz w:val="22"/>
          <w:szCs w:val="22"/>
        </w:rPr>
      </w:pPr>
    </w:p>
    <w:p w14:paraId="0ADD8C40" w14:textId="2168BF9B" w:rsidR="00EB5159" w:rsidRDefault="003336E6" w:rsidP="00EB515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Kombinace barev – černý úchyt s barevným tlačítkem nebo naopak – jsou dodatečným vylepšením pro viditelné oblasti využití. Ve standardním provedení je svěrací páka dodávána s vnitřním závitem nebo vnějším závitem. Úchyt je z plastu vyztuženého umělými vlákny, závit je z oceli nebo z ušlechtilé oceli. Svěrací páky s tlačítkem jsou z výroby k dispozici o délce 20 až 60 mm a o průměru závitu M5 až M10, jakož i v různých jiných velikostech a provedeních.</w:t>
      </w:r>
    </w:p>
    <w:p w14:paraId="6F4DB67E" w14:textId="77777777" w:rsidR="00D91134" w:rsidRPr="0030295B" w:rsidRDefault="00D91134" w:rsidP="00D91134">
      <w:pPr>
        <w:pStyle w:val="Pressetext"/>
      </w:pPr>
    </w:p>
    <w:p w14:paraId="135EF0D8" w14:textId="77777777" w:rsidR="00D91134" w:rsidRPr="008434C8" w:rsidRDefault="00D91134" w:rsidP="00D91134">
      <w:pPr>
        <w:rPr>
          <w:rFonts w:cs="Arial"/>
          <w:sz w:val="20"/>
          <w:u w:val="single"/>
          <w:lang w:val="en-US"/>
        </w:rPr>
      </w:pPr>
      <w:r w:rsidRPr="008434C8">
        <w:rPr>
          <w:rFonts w:cs="Arial"/>
          <w:sz w:val="20"/>
          <w:u w:val="single"/>
          <w:lang w:val="en-US"/>
        </w:rPr>
        <w:t>Znaky s mezerami:</w:t>
      </w:r>
    </w:p>
    <w:p w14:paraId="3C4A45B1" w14:textId="1303F93A" w:rsidR="00D91134" w:rsidRPr="008434C8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8434C8">
        <w:rPr>
          <w:rFonts w:cs="Arial"/>
          <w:sz w:val="20"/>
          <w:lang w:val="en-US"/>
        </w:rPr>
        <w:t>Nadpis:</w:t>
      </w:r>
      <w:r w:rsidRPr="008434C8">
        <w:rPr>
          <w:rFonts w:cs="Arial"/>
          <w:sz w:val="20"/>
          <w:lang w:val="en-US"/>
        </w:rPr>
        <w:tab/>
      </w:r>
      <w:r w:rsidR="008434C8" w:rsidRPr="008434C8">
        <w:rPr>
          <w:rFonts w:cs="Arial"/>
          <w:sz w:val="20"/>
          <w:lang w:val="en-US"/>
        </w:rPr>
        <w:tab/>
        <w:t>7</w:t>
      </w:r>
      <w:r w:rsidRPr="008434C8">
        <w:rPr>
          <w:rFonts w:cs="Arial"/>
          <w:sz w:val="20"/>
          <w:lang w:val="en-US"/>
        </w:rPr>
        <w:t>2 znaků</w:t>
      </w:r>
    </w:p>
    <w:p w14:paraId="08606C20" w14:textId="3436611E" w:rsidR="00D91134" w:rsidRPr="008434C8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8434C8">
        <w:rPr>
          <w:rFonts w:cs="Arial"/>
          <w:sz w:val="20"/>
          <w:lang w:val="en-US"/>
        </w:rPr>
        <w:t>Pre-head:</w:t>
      </w:r>
      <w:r w:rsidR="008434C8">
        <w:rPr>
          <w:rFonts w:cs="Arial"/>
          <w:sz w:val="20"/>
          <w:lang w:val="en-US"/>
        </w:rPr>
        <w:tab/>
      </w:r>
      <w:r w:rsidR="008434C8">
        <w:rPr>
          <w:rFonts w:cs="Arial"/>
          <w:sz w:val="20"/>
          <w:lang w:val="en-US"/>
        </w:rPr>
        <w:tab/>
        <w:t>12</w:t>
      </w:r>
      <w:r w:rsidRPr="008434C8">
        <w:rPr>
          <w:rFonts w:cs="Arial"/>
          <w:sz w:val="20"/>
          <w:lang w:val="en-US"/>
        </w:rPr>
        <w:t xml:space="preserve"> znaků</w:t>
      </w:r>
    </w:p>
    <w:p w14:paraId="7620AC69" w14:textId="6C43BC3B" w:rsidR="00D91134" w:rsidRPr="008434C8" w:rsidRDefault="008434C8" w:rsidP="00D91134">
      <w:pPr>
        <w:tabs>
          <w:tab w:val="right" w:pos="2410"/>
        </w:tabs>
        <w:rPr>
          <w:rFonts w:cs="Arial"/>
          <w:sz w:val="20"/>
        </w:rPr>
      </w:pPr>
      <w:r w:rsidRPr="008434C8">
        <w:rPr>
          <w:rFonts w:cs="Arial"/>
          <w:sz w:val="20"/>
        </w:rPr>
        <w:t>Text:</w:t>
      </w:r>
      <w:r w:rsidRPr="008434C8">
        <w:rPr>
          <w:rFonts w:cs="Arial"/>
          <w:sz w:val="20"/>
        </w:rPr>
        <w:tab/>
      </w:r>
      <w:r w:rsidRPr="008434C8">
        <w:rPr>
          <w:rFonts w:cs="Arial"/>
          <w:sz w:val="20"/>
        </w:rPr>
        <w:tab/>
      </w:r>
      <w:r>
        <w:rPr>
          <w:rFonts w:cs="Arial"/>
          <w:sz w:val="20"/>
        </w:rPr>
        <w:t>992</w:t>
      </w:r>
      <w:r w:rsidR="00D91134" w:rsidRPr="008434C8">
        <w:rPr>
          <w:rFonts w:cs="Arial"/>
          <w:sz w:val="20"/>
        </w:rPr>
        <w:t xml:space="preserve"> znaků</w:t>
      </w:r>
    </w:p>
    <w:p w14:paraId="5E833F77" w14:textId="736FB276" w:rsidR="00D91134" w:rsidRPr="008434C8" w:rsidRDefault="008434C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1.076</w:t>
      </w:r>
      <w:r w:rsidR="00D91134" w:rsidRPr="008434C8">
        <w:rPr>
          <w:rFonts w:cs="Arial"/>
          <w:sz w:val="20"/>
        </w:rPr>
        <w:t xml:space="preserve"> znaků</w:t>
      </w:r>
    </w:p>
    <w:p w14:paraId="6C2693DE" w14:textId="77777777" w:rsidR="00D91134" w:rsidRPr="008434C8" w:rsidRDefault="00D91134" w:rsidP="00D91134">
      <w:pPr>
        <w:rPr>
          <w:rFonts w:cs="Arial"/>
          <w:sz w:val="20"/>
        </w:rPr>
      </w:pPr>
    </w:p>
    <w:p w14:paraId="1F038B1C" w14:textId="60D9A5A9" w:rsidR="00F94190" w:rsidRPr="008434C8" w:rsidRDefault="00F94190" w:rsidP="00F94190">
      <w:pPr>
        <w:tabs>
          <w:tab w:val="left" w:pos="4020"/>
        </w:tabs>
        <w:rPr>
          <w:noProof/>
        </w:rPr>
      </w:pPr>
    </w:p>
    <w:p w14:paraId="0D97EE6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18A1540A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0021B1B8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27AB8828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14:paraId="7A9335BB" w14:textId="77777777" w:rsidR="00874552" w:rsidRPr="003274EE" w:rsidRDefault="00874552" w:rsidP="00874552">
      <w:pPr>
        <w:rPr>
          <w:rFonts w:cs="Arial"/>
          <w:sz w:val="20"/>
        </w:rPr>
      </w:pPr>
    </w:p>
    <w:p w14:paraId="7C812EEE" w14:textId="7736E3BF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14:paraId="02F2652A" w14:textId="4A8B670A" w:rsidR="00874552" w:rsidRDefault="00874552" w:rsidP="00874552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</w:p>
    <w:p w14:paraId="65FC748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10F6A90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777D207" w14:textId="3A3B86C5" w:rsidR="00CA5326" w:rsidRDefault="00CA5326">
      <w:pPr>
        <w:rPr>
          <w:noProof/>
        </w:rPr>
      </w:pPr>
      <w:r>
        <w:rPr>
          <w:noProof/>
        </w:rPr>
        <w:br w:type="page"/>
      </w:r>
    </w:p>
    <w:p w14:paraId="69178403" w14:textId="77777777" w:rsidR="00CA5326" w:rsidRPr="003274EE" w:rsidRDefault="00CA5326" w:rsidP="00CA5326">
      <w:pPr>
        <w:pStyle w:val="berschrift3"/>
      </w:pPr>
      <w:r>
        <w:lastRenderedPageBreak/>
        <w:t>Další informace a tiskové fotografie</w:t>
      </w:r>
    </w:p>
    <w:p w14:paraId="4630481F" w14:textId="77777777"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14:paraId="454BAFB8" w14:textId="77777777" w:rsidR="00CA5326" w:rsidRPr="00634D5D" w:rsidRDefault="00CA5326" w:rsidP="00CA5326">
      <w:pPr>
        <w:rPr>
          <w:sz w:val="20"/>
        </w:rPr>
      </w:pPr>
    </w:p>
    <w:p w14:paraId="03A0F340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50A083B7" w14:textId="77777777" w:rsidR="00CA5326" w:rsidRDefault="00CA5326" w:rsidP="00CA5326">
      <w:pPr>
        <w:pStyle w:val="berschrift3"/>
      </w:pPr>
    </w:p>
    <w:p w14:paraId="38E9D66D" w14:textId="77777777" w:rsidR="00CA5326" w:rsidRDefault="00CA5326" w:rsidP="00CA5326">
      <w:pPr>
        <w:pStyle w:val="berschrift3"/>
      </w:pPr>
    </w:p>
    <w:p w14:paraId="7DD3F05B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7"/>
        <w:gridCol w:w="4796"/>
      </w:tblGrid>
      <w:tr w:rsidR="00CA5326" w:rsidRPr="003274EE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Svěrací páky s vypínacím knoflíkem. Foto: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>Obrazový soubor: Svěrací páky s vypínacím knoflíkem-K0270.jpg</w:t>
            </w:r>
          </w:p>
          <w:p w14:paraId="4BE5016B" w14:textId="77777777" w:rsidR="00CA5326" w:rsidRPr="00ED01E4" w:rsidRDefault="00CA5326" w:rsidP="002B249D">
            <w:pPr>
              <w:rPr>
                <w:sz w:val="20"/>
              </w:rPr>
            </w:pPr>
          </w:p>
        </w:tc>
      </w:tr>
      <w:tr w:rsidR="00CA5326" w:rsidRPr="003274EE" w14:paraId="0D4FE150" w14:textId="77777777" w:rsidTr="002B249D">
        <w:tc>
          <w:tcPr>
            <w:tcW w:w="4594" w:type="dxa"/>
          </w:tcPr>
          <w:p w14:paraId="28CAD79D" w14:textId="77777777"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08BE7309" w14:textId="77777777"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14:paraId="458B4B08" w14:textId="77777777" w:rsidTr="002B249D">
        <w:tc>
          <w:tcPr>
            <w:tcW w:w="4594" w:type="dxa"/>
          </w:tcPr>
          <w:p w14:paraId="4C8360A6" w14:textId="77777777"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671FAF0C" w14:textId="77777777"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A4C6C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14:paraId="6AE28EE4" w14:textId="77777777" w:rsidR="00CA5326" w:rsidRPr="008434C8" w:rsidRDefault="00CA5326" w:rsidP="00CA5326">
      <w:pPr>
        <w:ind w:left="-79"/>
        <w:rPr>
          <w:sz w:val="16"/>
          <w:szCs w:val="16"/>
          <w:lang w:val="en-US"/>
        </w:rPr>
      </w:pPr>
      <w:r w:rsidRPr="008434C8">
        <w:rPr>
          <w:sz w:val="16"/>
          <w:szCs w:val="16"/>
          <w:lang w:val="en-US"/>
        </w:rPr>
        <w:t xml:space="preserve">S prosbou o uvedení zdroje a dokladu. </w:t>
      </w:r>
    </w:p>
    <w:p w14:paraId="1090C1DC" w14:textId="77777777" w:rsidR="00CA5326" w:rsidRPr="008434C8" w:rsidRDefault="00CA5326" w:rsidP="00CA5326">
      <w:pPr>
        <w:rPr>
          <w:lang w:val="en-US"/>
        </w:rPr>
      </w:pPr>
    </w:p>
    <w:p w14:paraId="7AC14DD3" w14:textId="77777777" w:rsidR="00F94190" w:rsidRPr="008434C8" w:rsidRDefault="00F94190" w:rsidP="00F94190">
      <w:pPr>
        <w:tabs>
          <w:tab w:val="left" w:pos="4020"/>
        </w:tabs>
        <w:rPr>
          <w:noProof/>
          <w:lang w:val="en-US"/>
        </w:rPr>
      </w:pPr>
    </w:p>
    <w:p w14:paraId="64D39E72" w14:textId="77777777" w:rsidR="00F94190" w:rsidRPr="008434C8" w:rsidRDefault="00F94190" w:rsidP="00F94190">
      <w:pPr>
        <w:tabs>
          <w:tab w:val="left" w:pos="4020"/>
        </w:tabs>
        <w:rPr>
          <w:noProof/>
          <w:lang w:val="en-US"/>
        </w:rPr>
      </w:pPr>
    </w:p>
    <w:p w14:paraId="257272ED" w14:textId="1FFB730F" w:rsidR="00F94190" w:rsidRPr="008434C8" w:rsidRDefault="00F94190" w:rsidP="00F94190">
      <w:pPr>
        <w:tabs>
          <w:tab w:val="left" w:pos="4020"/>
        </w:tabs>
        <w:rPr>
          <w:noProof/>
          <w:lang w:val="en-US"/>
        </w:rPr>
      </w:pPr>
    </w:p>
    <w:p w14:paraId="32AFBD13" w14:textId="77777777" w:rsidR="00F94190" w:rsidRPr="008434C8" w:rsidRDefault="00F94190" w:rsidP="00D91134">
      <w:pPr>
        <w:rPr>
          <w:noProof/>
          <w:lang w:val="en-US"/>
        </w:rPr>
      </w:pPr>
    </w:p>
    <w:p w14:paraId="1AF5469D" w14:textId="77777777" w:rsidR="00F94190" w:rsidRPr="008434C8" w:rsidRDefault="00F94190" w:rsidP="00D91134">
      <w:pPr>
        <w:rPr>
          <w:noProof/>
          <w:lang w:val="en-US"/>
        </w:rPr>
      </w:pPr>
    </w:p>
    <w:p w14:paraId="702E1D21" w14:textId="77777777" w:rsidR="00D91134" w:rsidRPr="008434C8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8434C8" w14:paraId="683E3D8B" w14:textId="77777777" w:rsidTr="009178CC">
        <w:tc>
          <w:tcPr>
            <w:tcW w:w="4594" w:type="dxa"/>
          </w:tcPr>
          <w:p w14:paraId="4D2F1318" w14:textId="77777777" w:rsidR="00D91134" w:rsidRPr="008434C8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21FC5464" w14:textId="77777777" w:rsidR="00D91134" w:rsidRPr="008434C8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8434C8" w14:paraId="7F67E8FB" w14:textId="77777777" w:rsidTr="009178CC">
        <w:tc>
          <w:tcPr>
            <w:tcW w:w="4594" w:type="dxa"/>
          </w:tcPr>
          <w:p w14:paraId="36CBE6B2" w14:textId="77777777" w:rsidR="00D91134" w:rsidRPr="008434C8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475E1567" w14:textId="77777777" w:rsidR="00D91134" w:rsidRPr="008434C8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61D9D9" w14:textId="77777777" w:rsidR="00783817" w:rsidRPr="008434C8" w:rsidRDefault="00783817">
      <w:pPr>
        <w:rPr>
          <w:lang w:val="en-US"/>
        </w:rPr>
      </w:pPr>
      <w:bookmarkStart w:id="0" w:name="_GoBack"/>
      <w:bookmarkEnd w:id="0"/>
    </w:p>
    <w:sectPr w:rsidR="00783817" w:rsidRPr="008434C8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434C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434C8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E0177"/>
    <w:rsid w:val="00AF76CF"/>
    <w:rsid w:val="00B234EB"/>
    <w:rsid w:val="00B57513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9F2E1942.dotm</Template>
  <TotalTime>0</TotalTime>
  <Pages>2</Pages>
  <Words>251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2013-07-15T10:09:00Z</cp:lastPrinted>
  <dcterms:created xsi:type="dcterms:W3CDTF">2017-03-13T16:08:00Z</dcterms:created>
  <dcterms:modified xsi:type="dcterms:W3CDTF">2017-04-24T07:48:00Z</dcterms:modified>
</cp:coreProperties>
</file>